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A0" w:rsidRPr="00B77FB4" w:rsidRDefault="009553A0" w:rsidP="009553A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77FB4">
        <w:rPr>
          <w:rFonts w:eastAsia="Times New Roman"/>
          <w:b/>
          <w:bCs/>
          <w:sz w:val="24"/>
          <w:szCs w:val="24"/>
          <w:lang w:eastAsia="ru-RU"/>
        </w:rPr>
        <w:t>РОССИЙСКАЯ ФЕДЕРАЦИЯ</w:t>
      </w:r>
    </w:p>
    <w:p w:rsidR="009553A0" w:rsidRPr="00B77FB4" w:rsidRDefault="009553A0" w:rsidP="009553A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77FB4">
        <w:rPr>
          <w:rFonts w:eastAsia="Times New Roman"/>
          <w:b/>
          <w:bCs/>
          <w:sz w:val="24"/>
          <w:szCs w:val="24"/>
          <w:lang w:eastAsia="ru-RU"/>
        </w:rPr>
        <w:t>ИРКУТСКАЯ ОБЛАСТЬ</w:t>
      </w:r>
    </w:p>
    <w:p w:rsidR="009553A0" w:rsidRPr="00B77FB4" w:rsidRDefault="009553A0" w:rsidP="009553A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77FB4">
        <w:rPr>
          <w:rFonts w:eastAsia="Times New Roman"/>
          <w:b/>
          <w:bCs/>
          <w:sz w:val="24"/>
          <w:szCs w:val="24"/>
          <w:lang w:eastAsia="ru-RU"/>
        </w:rPr>
        <w:t>СЛЮДЯНСКИЙ РАЙОН</w:t>
      </w:r>
    </w:p>
    <w:p w:rsidR="009553A0" w:rsidRPr="00B77FB4" w:rsidRDefault="009553A0" w:rsidP="009553A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553A0" w:rsidRPr="00B77FB4" w:rsidRDefault="009553A0" w:rsidP="009553A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77FB4">
        <w:rPr>
          <w:rFonts w:eastAsia="Times New Roman"/>
          <w:b/>
          <w:bCs/>
          <w:sz w:val="24"/>
          <w:szCs w:val="24"/>
          <w:lang w:eastAsia="ru-RU"/>
        </w:rPr>
        <w:t>АДМИНИСТРАЦИЯ НОВОСНЕЖНИНСКОГО СЕЛЬСКОГО ПОСЕЛЕНИЯ</w:t>
      </w:r>
    </w:p>
    <w:p w:rsidR="009553A0" w:rsidRPr="00B77FB4" w:rsidRDefault="009553A0" w:rsidP="009553A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B77FB4">
        <w:rPr>
          <w:rFonts w:eastAsia="Times New Roman"/>
          <w:b/>
          <w:bCs/>
          <w:sz w:val="24"/>
          <w:szCs w:val="24"/>
          <w:lang w:eastAsia="ru-RU"/>
        </w:rPr>
        <w:t>п</w:t>
      </w:r>
      <w:proofErr w:type="gramStart"/>
      <w:r w:rsidRPr="00B77FB4">
        <w:rPr>
          <w:rFonts w:eastAsia="Times New Roman"/>
          <w:b/>
          <w:bCs/>
          <w:sz w:val="24"/>
          <w:szCs w:val="24"/>
          <w:lang w:eastAsia="ru-RU"/>
        </w:rPr>
        <w:t>.Н</w:t>
      </w:r>
      <w:proofErr w:type="gramEnd"/>
      <w:r w:rsidRPr="00B77FB4">
        <w:rPr>
          <w:rFonts w:eastAsia="Times New Roman"/>
          <w:b/>
          <w:bCs/>
          <w:sz w:val="24"/>
          <w:szCs w:val="24"/>
          <w:lang w:eastAsia="ru-RU"/>
        </w:rPr>
        <w:t>овоснежная</w:t>
      </w:r>
      <w:proofErr w:type="spellEnd"/>
    </w:p>
    <w:p w:rsidR="009553A0" w:rsidRPr="00B77FB4" w:rsidRDefault="009553A0" w:rsidP="009553A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77FB4">
        <w:rPr>
          <w:rFonts w:eastAsia="Times New Roman"/>
          <w:b/>
          <w:bCs/>
          <w:sz w:val="24"/>
          <w:szCs w:val="24"/>
          <w:lang w:eastAsia="ru-RU"/>
        </w:rPr>
        <w:t>ул</w:t>
      </w:r>
      <w:proofErr w:type="gramStart"/>
      <w:r w:rsidRPr="00B77FB4">
        <w:rPr>
          <w:rFonts w:eastAsia="Times New Roman"/>
          <w:b/>
          <w:bCs/>
          <w:sz w:val="24"/>
          <w:szCs w:val="24"/>
          <w:lang w:eastAsia="ru-RU"/>
        </w:rPr>
        <w:t>.Л</w:t>
      </w:r>
      <w:proofErr w:type="gramEnd"/>
      <w:r w:rsidRPr="00B77FB4">
        <w:rPr>
          <w:rFonts w:eastAsia="Times New Roman"/>
          <w:b/>
          <w:bCs/>
          <w:sz w:val="24"/>
          <w:szCs w:val="24"/>
          <w:lang w:eastAsia="ru-RU"/>
        </w:rPr>
        <w:t>енина 2</w:t>
      </w:r>
    </w:p>
    <w:p w:rsidR="00957524" w:rsidRDefault="00957524" w:rsidP="00957524">
      <w:pPr>
        <w:spacing w:after="0" w:line="240" w:lineRule="auto"/>
        <w:jc w:val="center"/>
        <w:rPr>
          <w:sz w:val="24"/>
          <w:szCs w:val="24"/>
        </w:rPr>
      </w:pPr>
    </w:p>
    <w:p w:rsidR="009553A0" w:rsidRPr="0026782D" w:rsidRDefault="009553A0" w:rsidP="00957524">
      <w:pPr>
        <w:spacing w:after="0" w:line="240" w:lineRule="auto"/>
        <w:jc w:val="center"/>
        <w:rPr>
          <w:sz w:val="24"/>
          <w:szCs w:val="24"/>
        </w:rPr>
      </w:pPr>
    </w:p>
    <w:p w:rsidR="00957524" w:rsidRPr="0026782D" w:rsidRDefault="00957524" w:rsidP="00957524">
      <w:pPr>
        <w:spacing w:after="0" w:line="240" w:lineRule="auto"/>
        <w:jc w:val="center"/>
        <w:rPr>
          <w:szCs w:val="28"/>
        </w:rPr>
      </w:pPr>
      <w:r w:rsidRPr="0026782D">
        <w:rPr>
          <w:b/>
          <w:szCs w:val="28"/>
        </w:rPr>
        <w:t>ПОСТАНОВЛЕНИЕ</w:t>
      </w:r>
    </w:p>
    <w:p w:rsidR="00957524" w:rsidRPr="00D46157" w:rsidRDefault="00957524" w:rsidP="00957524">
      <w:pPr>
        <w:spacing w:after="0" w:line="216" w:lineRule="auto"/>
        <w:ind w:firstLine="851"/>
        <w:jc w:val="center"/>
        <w:rPr>
          <w:caps/>
          <w:sz w:val="24"/>
          <w:szCs w:val="24"/>
        </w:rPr>
      </w:pPr>
    </w:p>
    <w:p w:rsidR="00A2480D" w:rsidRDefault="00A2480D" w:rsidP="00957524">
      <w:pPr>
        <w:spacing w:after="0" w:line="240" w:lineRule="auto"/>
        <w:ind w:right="-6" w:firstLine="0"/>
        <w:jc w:val="left"/>
        <w:rPr>
          <w:bCs/>
          <w:sz w:val="24"/>
          <w:szCs w:val="24"/>
        </w:rPr>
      </w:pPr>
    </w:p>
    <w:p w:rsidR="00A2480D" w:rsidRDefault="00A2480D" w:rsidP="00A2480D">
      <w:pPr>
        <w:pStyle w:val="a3"/>
        <w:ind w:firstLine="0"/>
        <w:rPr>
          <w:b/>
          <w:sz w:val="24"/>
          <w:szCs w:val="24"/>
        </w:rPr>
      </w:pPr>
    </w:p>
    <w:p w:rsidR="00A2480D" w:rsidRPr="00A2480D" w:rsidRDefault="00A2480D" w:rsidP="00A2480D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  28.01.2019г. № 13</w:t>
      </w:r>
    </w:p>
    <w:p w:rsidR="00957524" w:rsidRPr="00A42958" w:rsidRDefault="00A2480D" w:rsidP="00957524">
      <w:pPr>
        <w:spacing w:after="0" w:line="240" w:lineRule="auto"/>
        <w:ind w:right="-6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957524" w:rsidRPr="00A42958">
        <w:rPr>
          <w:bCs/>
          <w:sz w:val="24"/>
          <w:szCs w:val="24"/>
        </w:rPr>
        <w:t>Об утверждении Порядка формирования,</w:t>
      </w:r>
    </w:p>
    <w:p w:rsidR="00957524" w:rsidRPr="00A42958" w:rsidRDefault="00957524" w:rsidP="00957524">
      <w:pPr>
        <w:spacing w:after="0" w:line="240" w:lineRule="auto"/>
        <w:ind w:right="-6" w:firstLine="0"/>
        <w:jc w:val="left"/>
        <w:rPr>
          <w:bCs/>
          <w:sz w:val="24"/>
          <w:szCs w:val="24"/>
        </w:rPr>
      </w:pPr>
      <w:r w:rsidRPr="00A42958">
        <w:rPr>
          <w:bCs/>
          <w:sz w:val="24"/>
          <w:szCs w:val="24"/>
        </w:rPr>
        <w:t>утверждения и ведения планов закупок товаров,</w:t>
      </w:r>
    </w:p>
    <w:p w:rsidR="00957524" w:rsidRPr="00A42958" w:rsidRDefault="00957524" w:rsidP="00957524">
      <w:pPr>
        <w:spacing w:after="0" w:line="240" w:lineRule="auto"/>
        <w:ind w:right="-6" w:firstLine="0"/>
        <w:jc w:val="left"/>
        <w:rPr>
          <w:bCs/>
          <w:sz w:val="24"/>
          <w:szCs w:val="24"/>
        </w:rPr>
      </w:pPr>
      <w:r w:rsidRPr="00A42958">
        <w:rPr>
          <w:bCs/>
          <w:sz w:val="24"/>
          <w:szCs w:val="24"/>
        </w:rPr>
        <w:t>работ, услуг для обеспечения нужд</w:t>
      </w:r>
    </w:p>
    <w:p w:rsidR="00AA1522" w:rsidRPr="00A42958" w:rsidRDefault="009553A0" w:rsidP="00957524">
      <w:pPr>
        <w:spacing w:after="0" w:line="240" w:lineRule="auto"/>
        <w:ind w:right="-6" w:firstLine="0"/>
        <w:jc w:val="left"/>
        <w:rPr>
          <w:b/>
          <w:sz w:val="24"/>
          <w:szCs w:val="24"/>
        </w:rPr>
      </w:pPr>
      <w:r>
        <w:rPr>
          <w:bCs/>
          <w:sz w:val="24"/>
          <w:szCs w:val="24"/>
        </w:rPr>
        <w:t>Новоснежнинского</w:t>
      </w:r>
      <w:r w:rsidR="00A2480D">
        <w:rPr>
          <w:bCs/>
          <w:sz w:val="24"/>
          <w:szCs w:val="24"/>
        </w:rPr>
        <w:t xml:space="preserve"> муниципального образования»</w:t>
      </w:r>
    </w:p>
    <w:p w:rsidR="00AA1522" w:rsidRDefault="00AA1522" w:rsidP="002C3CC0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9553A0" w:rsidRPr="00A42958" w:rsidRDefault="009553A0" w:rsidP="002C3CC0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AA1522" w:rsidRPr="00A42958" w:rsidRDefault="0023656D" w:rsidP="002C3CC0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proofErr w:type="gramStart"/>
      <w:r w:rsidRPr="00A42958">
        <w:rPr>
          <w:bCs/>
          <w:sz w:val="24"/>
          <w:szCs w:val="24"/>
        </w:rPr>
        <w:t>В соответствии с частью</w:t>
      </w:r>
      <w:r w:rsidR="00283F1F" w:rsidRPr="00A42958">
        <w:rPr>
          <w:bCs/>
          <w:sz w:val="24"/>
          <w:szCs w:val="24"/>
        </w:rPr>
        <w:t xml:space="preserve"> 5 статьи </w:t>
      </w:r>
      <w:r w:rsidRPr="00A42958">
        <w:rPr>
          <w:bCs/>
          <w:sz w:val="24"/>
          <w:szCs w:val="24"/>
        </w:rPr>
        <w:t>17 Федерального закона от 5 апреля 2013 года №44-ФЗ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</w:t>
      </w:r>
      <w:proofErr w:type="gramEnd"/>
      <w:r w:rsidRPr="00A42958">
        <w:rPr>
          <w:bCs/>
          <w:sz w:val="24"/>
          <w:szCs w:val="24"/>
        </w:rPr>
        <w:t xml:space="preserve"> муниципальных нужд, а также </w:t>
      </w:r>
      <w:proofErr w:type="gramStart"/>
      <w:r w:rsidRPr="00A42958">
        <w:rPr>
          <w:bCs/>
          <w:sz w:val="24"/>
          <w:szCs w:val="24"/>
        </w:rPr>
        <w:t>требованиях</w:t>
      </w:r>
      <w:proofErr w:type="gramEnd"/>
      <w:r w:rsidRPr="00A42958">
        <w:rPr>
          <w:bCs/>
          <w:sz w:val="24"/>
          <w:szCs w:val="24"/>
        </w:rPr>
        <w:t xml:space="preserve"> к форме планов закупок товаров, работ, услуг»</w:t>
      </w:r>
      <w:r w:rsidR="00AA1522" w:rsidRPr="00A42958">
        <w:rPr>
          <w:sz w:val="24"/>
          <w:szCs w:val="24"/>
        </w:rPr>
        <w:t>, руководствуясь стать</w:t>
      </w:r>
      <w:r w:rsidR="00957524" w:rsidRPr="00A42958">
        <w:rPr>
          <w:sz w:val="24"/>
          <w:szCs w:val="24"/>
        </w:rPr>
        <w:t xml:space="preserve">ями 46, 58 </w:t>
      </w:r>
      <w:r w:rsidR="00AA1522" w:rsidRPr="00A42958">
        <w:rPr>
          <w:sz w:val="24"/>
          <w:szCs w:val="24"/>
        </w:rPr>
        <w:t xml:space="preserve">Устава </w:t>
      </w:r>
      <w:r w:rsidR="009553A0" w:rsidRPr="009553A0">
        <w:rPr>
          <w:sz w:val="24"/>
          <w:szCs w:val="24"/>
        </w:rPr>
        <w:t xml:space="preserve">Новоснежнинского </w:t>
      </w:r>
      <w:r w:rsidR="00AA1522" w:rsidRPr="00A42958">
        <w:rPr>
          <w:sz w:val="24"/>
          <w:szCs w:val="24"/>
        </w:rPr>
        <w:t xml:space="preserve">муниципального образования, </w:t>
      </w:r>
      <w:r w:rsidR="00AA1522" w:rsidRPr="00A42958">
        <w:rPr>
          <w:iCs/>
          <w:sz w:val="24"/>
          <w:szCs w:val="24"/>
        </w:rPr>
        <w:t xml:space="preserve">администрация </w:t>
      </w:r>
      <w:r w:rsidR="009553A0" w:rsidRPr="009553A0">
        <w:rPr>
          <w:iCs/>
          <w:sz w:val="24"/>
          <w:szCs w:val="24"/>
        </w:rPr>
        <w:t xml:space="preserve">Новоснежнинского </w:t>
      </w:r>
      <w:r w:rsidR="00957524" w:rsidRPr="00A42958">
        <w:rPr>
          <w:iCs/>
          <w:sz w:val="24"/>
          <w:szCs w:val="24"/>
        </w:rPr>
        <w:t>сельского поселения</w:t>
      </w:r>
      <w:r w:rsidR="00AA1522" w:rsidRPr="00A42958">
        <w:rPr>
          <w:sz w:val="24"/>
          <w:szCs w:val="24"/>
        </w:rPr>
        <w:t xml:space="preserve"> </w:t>
      </w:r>
      <w:r w:rsidR="00AA1522" w:rsidRPr="00A42958">
        <w:rPr>
          <w:b/>
          <w:sz w:val="24"/>
          <w:szCs w:val="24"/>
        </w:rPr>
        <w:t>постановляет</w:t>
      </w:r>
      <w:r w:rsidR="00AA1522" w:rsidRPr="00A42958">
        <w:rPr>
          <w:sz w:val="24"/>
          <w:szCs w:val="24"/>
        </w:rPr>
        <w:t>:</w:t>
      </w:r>
    </w:p>
    <w:p w:rsidR="00AA1522" w:rsidRPr="00A42958" w:rsidRDefault="00AA1522" w:rsidP="002C3CC0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AA1522" w:rsidRPr="00A42958" w:rsidRDefault="00AA1522" w:rsidP="002C3CC0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 w:val="24"/>
          <w:szCs w:val="24"/>
        </w:rPr>
      </w:pPr>
      <w:r w:rsidRPr="00A42958">
        <w:rPr>
          <w:sz w:val="24"/>
          <w:szCs w:val="24"/>
        </w:rPr>
        <w:t>1.</w:t>
      </w:r>
      <w:r w:rsidR="00957524" w:rsidRPr="00A42958">
        <w:rPr>
          <w:sz w:val="24"/>
          <w:szCs w:val="24"/>
        </w:rPr>
        <w:t xml:space="preserve"> </w:t>
      </w:r>
      <w:r w:rsidR="0023656D" w:rsidRPr="00A42958">
        <w:rPr>
          <w:sz w:val="24"/>
          <w:szCs w:val="24"/>
        </w:rPr>
        <w:t xml:space="preserve">Утвердить прилагаемый Порядок формирования, утверждения и ведения планов закупок товаров, работ, услуг для обеспечения нужд </w:t>
      </w:r>
      <w:r w:rsidR="009553A0" w:rsidRPr="009553A0">
        <w:rPr>
          <w:sz w:val="24"/>
          <w:szCs w:val="24"/>
        </w:rPr>
        <w:t xml:space="preserve">Новоснежнинского </w:t>
      </w:r>
      <w:r w:rsidR="00957524" w:rsidRPr="00A42958">
        <w:rPr>
          <w:bCs/>
          <w:sz w:val="24"/>
          <w:szCs w:val="24"/>
        </w:rPr>
        <w:t>муниципального образования</w:t>
      </w:r>
      <w:r w:rsidRPr="00A42958">
        <w:rPr>
          <w:bCs/>
          <w:iCs/>
          <w:sz w:val="24"/>
          <w:szCs w:val="24"/>
        </w:rPr>
        <w:t>.</w:t>
      </w:r>
    </w:p>
    <w:p w:rsidR="00AA1522" w:rsidRPr="00A42958" w:rsidRDefault="00AA1522" w:rsidP="002C3C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42958">
        <w:rPr>
          <w:sz w:val="24"/>
          <w:szCs w:val="24"/>
        </w:rPr>
        <w:t>2.</w:t>
      </w:r>
      <w:r w:rsidR="00957524" w:rsidRPr="00A42958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>Настоящее постановление вступает в силу на следующий день, после дня его официального опубликования</w:t>
      </w:r>
      <w:r w:rsidR="00957524" w:rsidRPr="00A42958">
        <w:rPr>
          <w:sz w:val="24"/>
          <w:szCs w:val="24"/>
        </w:rPr>
        <w:t>.</w:t>
      </w:r>
    </w:p>
    <w:p w:rsidR="00AA1522" w:rsidRDefault="00A42958" w:rsidP="00A42958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A42958">
        <w:rPr>
          <w:sz w:val="24"/>
          <w:szCs w:val="24"/>
        </w:rPr>
        <w:t>3</w:t>
      </w:r>
      <w:r w:rsidR="00AA1522" w:rsidRPr="00A42958">
        <w:rPr>
          <w:sz w:val="24"/>
          <w:szCs w:val="24"/>
        </w:rPr>
        <w:t>.</w:t>
      </w:r>
      <w:r w:rsidRPr="00A42958">
        <w:rPr>
          <w:sz w:val="24"/>
          <w:szCs w:val="24"/>
        </w:rPr>
        <w:t xml:space="preserve"> Опубликовать настоящее постановление в печатном издании «Вестник </w:t>
      </w:r>
      <w:r w:rsidR="009553A0" w:rsidRPr="009553A0">
        <w:rPr>
          <w:sz w:val="24"/>
          <w:szCs w:val="24"/>
        </w:rPr>
        <w:t xml:space="preserve">Новоснежнинского </w:t>
      </w:r>
      <w:r w:rsidRPr="00A42958">
        <w:rPr>
          <w:sz w:val="24"/>
          <w:szCs w:val="24"/>
        </w:rPr>
        <w:t xml:space="preserve">муниципального образования» и разместить на официальном сайте муниципального образования </w:t>
      </w:r>
      <w:proofErr w:type="spellStart"/>
      <w:r w:rsidRPr="00A42958">
        <w:rPr>
          <w:sz w:val="24"/>
          <w:szCs w:val="24"/>
        </w:rPr>
        <w:t>Слюдянский</w:t>
      </w:r>
      <w:proofErr w:type="spellEnd"/>
      <w:r w:rsidRPr="00A42958">
        <w:rPr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Pr="00A42958">
        <w:rPr>
          <w:sz w:val="24"/>
          <w:szCs w:val="24"/>
        </w:rPr>
        <w:t>Слюдянский</w:t>
      </w:r>
      <w:proofErr w:type="spellEnd"/>
      <w:r w:rsidRPr="00A42958">
        <w:rPr>
          <w:sz w:val="24"/>
          <w:szCs w:val="24"/>
        </w:rPr>
        <w:t xml:space="preserve"> район» - «</w:t>
      </w:r>
      <w:proofErr w:type="spellStart"/>
      <w:r w:rsidR="009553A0">
        <w:rPr>
          <w:sz w:val="24"/>
          <w:szCs w:val="24"/>
        </w:rPr>
        <w:t>Новоснежнинское</w:t>
      </w:r>
      <w:proofErr w:type="spellEnd"/>
      <w:r w:rsidR="009553A0" w:rsidRPr="009553A0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>сельское поселение»</w:t>
      </w:r>
      <w:r>
        <w:rPr>
          <w:i/>
          <w:sz w:val="24"/>
          <w:szCs w:val="24"/>
        </w:rPr>
        <w:t>.</w:t>
      </w:r>
    </w:p>
    <w:p w:rsidR="00A42958" w:rsidRDefault="00A42958" w:rsidP="00A42958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42958" w:rsidRDefault="00A42958" w:rsidP="00A42958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42958" w:rsidRDefault="00A42958" w:rsidP="00A42958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</w:t>
      </w:r>
      <w:r w:rsidR="009553A0">
        <w:rPr>
          <w:sz w:val="24"/>
          <w:szCs w:val="24"/>
        </w:rPr>
        <w:t>Л.В.Заиграева</w:t>
      </w:r>
    </w:p>
    <w:p w:rsidR="00A42958" w:rsidRDefault="00A42958" w:rsidP="00A42958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42958" w:rsidRDefault="00A42958" w:rsidP="00A42958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42958" w:rsidRDefault="00A42958" w:rsidP="00A42958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42958" w:rsidRDefault="00A42958" w:rsidP="00A42958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42958" w:rsidRDefault="00A42958" w:rsidP="00A42958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42958" w:rsidRDefault="00A42958" w:rsidP="00A42958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42958" w:rsidRDefault="00A42958" w:rsidP="00A42958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42958" w:rsidRDefault="00A42958" w:rsidP="00A42958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42958" w:rsidRDefault="00A42958" w:rsidP="00A42958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42958" w:rsidRDefault="00A42958" w:rsidP="00A42958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42958" w:rsidRDefault="00A42958" w:rsidP="00A42958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42958" w:rsidRDefault="00A42958" w:rsidP="00A42958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84659" w:rsidRDefault="00A84659" w:rsidP="00A42958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42958" w:rsidRDefault="00A42958" w:rsidP="00A42958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A1522" w:rsidRPr="00A42958" w:rsidRDefault="008823A1" w:rsidP="009553A0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 w:val="24"/>
          <w:szCs w:val="24"/>
        </w:rPr>
      </w:pPr>
      <w:r w:rsidRPr="00A42958">
        <w:rPr>
          <w:bCs/>
          <w:sz w:val="24"/>
          <w:szCs w:val="24"/>
        </w:rPr>
        <w:t>УТВЕРЖДЕН</w:t>
      </w:r>
    </w:p>
    <w:p w:rsidR="00AA1522" w:rsidRPr="00A42958" w:rsidRDefault="008823A1" w:rsidP="009553A0">
      <w:pPr>
        <w:spacing w:after="0" w:line="240" w:lineRule="auto"/>
        <w:ind w:left="5103" w:firstLine="0"/>
        <w:jc w:val="right"/>
        <w:rPr>
          <w:sz w:val="24"/>
          <w:szCs w:val="24"/>
        </w:rPr>
      </w:pPr>
      <w:r w:rsidRPr="00A42958">
        <w:rPr>
          <w:sz w:val="24"/>
          <w:szCs w:val="24"/>
        </w:rPr>
        <w:t>постановлением</w:t>
      </w:r>
      <w:r w:rsidR="00AA1522" w:rsidRPr="00A42958">
        <w:rPr>
          <w:sz w:val="24"/>
          <w:szCs w:val="24"/>
        </w:rPr>
        <w:t xml:space="preserve"> администрации </w:t>
      </w:r>
      <w:r w:rsidR="009553A0" w:rsidRPr="009553A0">
        <w:rPr>
          <w:sz w:val="24"/>
          <w:szCs w:val="24"/>
        </w:rPr>
        <w:t xml:space="preserve">Новоснежнинского </w:t>
      </w:r>
      <w:r w:rsidR="00A42958" w:rsidRPr="0096055B">
        <w:rPr>
          <w:sz w:val="24"/>
          <w:szCs w:val="24"/>
        </w:rPr>
        <w:t>сельского поселения</w:t>
      </w:r>
      <w:r w:rsidR="00A42958">
        <w:rPr>
          <w:i/>
          <w:sz w:val="24"/>
          <w:szCs w:val="24"/>
        </w:rPr>
        <w:t xml:space="preserve"> </w:t>
      </w:r>
    </w:p>
    <w:p w:rsidR="00AA1522" w:rsidRPr="00A42958" w:rsidRDefault="00AA1522" w:rsidP="009553A0">
      <w:pPr>
        <w:spacing w:after="0" w:line="240" w:lineRule="auto"/>
        <w:ind w:left="5103" w:firstLine="0"/>
        <w:jc w:val="right"/>
        <w:rPr>
          <w:sz w:val="24"/>
          <w:szCs w:val="24"/>
        </w:rPr>
      </w:pPr>
      <w:r w:rsidRPr="00A42958">
        <w:rPr>
          <w:sz w:val="24"/>
          <w:szCs w:val="24"/>
        </w:rPr>
        <w:t>от «__»</w:t>
      </w:r>
      <w:r w:rsidR="00A84B7A" w:rsidRPr="00A42958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>_______20__года №___</w:t>
      </w:r>
    </w:p>
    <w:p w:rsidR="00AA1522" w:rsidRPr="00A42958" w:rsidRDefault="00AA1522" w:rsidP="002C3CC0">
      <w:pPr>
        <w:pStyle w:val="a5"/>
        <w:spacing w:before="0" w:beforeAutospacing="0" w:after="0" w:afterAutospacing="0"/>
        <w:jc w:val="center"/>
      </w:pPr>
    </w:p>
    <w:p w:rsidR="00AA1522" w:rsidRPr="00A42958" w:rsidRDefault="00AA1522" w:rsidP="002C3CC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23656D" w:rsidRPr="00A42958" w:rsidRDefault="0023656D" w:rsidP="002C3CC0">
      <w:pPr>
        <w:pStyle w:val="a3"/>
        <w:ind w:firstLine="0"/>
        <w:jc w:val="center"/>
        <w:rPr>
          <w:b/>
          <w:bCs/>
          <w:sz w:val="24"/>
          <w:szCs w:val="24"/>
        </w:rPr>
      </w:pPr>
      <w:r w:rsidRPr="00A42958">
        <w:rPr>
          <w:b/>
          <w:bCs/>
          <w:sz w:val="24"/>
          <w:szCs w:val="24"/>
        </w:rPr>
        <w:t xml:space="preserve">ПОРЯДОК </w:t>
      </w:r>
    </w:p>
    <w:p w:rsidR="0096055B" w:rsidRPr="00A42958" w:rsidRDefault="0023656D" w:rsidP="009605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iCs/>
          <w:sz w:val="24"/>
          <w:szCs w:val="24"/>
        </w:rPr>
      </w:pPr>
      <w:r w:rsidRPr="00A42958">
        <w:rPr>
          <w:b/>
          <w:bCs/>
          <w:sz w:val="24"/>
          <w:szCs w:val="24"/>
        </w:rPr>
        <w:t xml:space="preserve">формирования, утверждения и ведения планов закупок товаров, работ, услуг для обеспечения </w:t>
      </w:r>
      <w:r w:rsidRPr="0096055B">
        <w:rPr>
          <w:b/>
          <w:bCs/>
          <w:sz w:val="24"/>
          <w:szCs w:val="24"/>
        </w:rPr>
        <w:t xml:space="preserve">нужд </w:t>
      </w:r>
      <w:r w:rsidR="009553A0" w:rsidRPr="009553A0">
        <w:rPr>
          <w:b/>
          <w:bCs/>
          <w:sz w:val="24"/>
          <w:szCs w:val="24"/>
        </w:rPr>
        <w:t xml:space="preserve">Новоснежнинского </w:t>
      </w:r>
      <w:r w:rsidR="0096055B" w:rsidRPr="0096055B">
        <w:rPr>
          <w:b/>
          <w:bCs/>
          <w:sz w:val="24"/>
          <w:szCs w:val="24"/>
        </w:rPr>
        <w:t>муниципального образования</w:t>
      </w:r>
      <w:r w:rsidR="0096055B" w:rsidRPr="00A42958">
        <w:rPr>
          <w:bCs/>
          <w:iCs/>
          <w:sz w:val="24"/>
          <w:szCs w:val="24"/>
        </w:rPr>
        <w:t>.</w:t>
      </w:r>
    </w:p>
    <w:p w:rsidR="002C3CC0" w:rsidRPr="00A42958" w:rsidRDefault="002C3CC0" w:rsidP="002C3CC0">
      <w:pPr>
        <w:pStyle w:val="a3"/>
        <w:ind w:firstLine="0"/>
        <w:jc w:val="center"/>
        <w:rPr>
          <w:b/>
          <w:bCs/>
          <w:sz w:val="24"/>
          <w:szCs w:val="24"/>
        </w:rPr>
      </w:pPr>
    </w:p>
    <w:p w:rsidR="0023656D" w:rsidRPr="00A42958" w:rsidRDefault="0023656D" w:rsidP="0096055B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bookmarkStart w:id="0" w:name="sub_1001"/>
      <w:r w:rsidRPr="00A42958">
        <w:rPr>
          <w:sz w:val="24"/>
          <w:szCs w:val="24"/>
        </w:rPr>
        <w:t>1.</w:t>
      </w:r>
      <w:r w:rsidR="0096055B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 xml:space="preserve">Настоящий Порядок устанавливает порядок формирования, утверждения и ведения планов закупок товаров, работ, услуг для обеспечения нужд </w:t>
      </w:r>
      <w:r w:rsidR="009553A0" w:rsidRPr="009553A0">
        <w:rPr>
          <w:sz w:val="24"/>
          <w:szCs w:val="24"/>
        </w:rPr>
        <w:t xml:space="preserve">Новоснежнинского </w:t>
      </w:r>
      <w:r w:rsidR="0096055B" w:rsidRPr="00A42958">
        <w:rPr>
          <w:bCs/>
          <w:sz w:val="24"/>
          <w:szCs w:val="24"/>
        </w:rPr>
        <w:t>муниципального образования</w:t>
      </w:r>
      <w:r w:rsidRPr="00A42958">
        <w:rPr>
          <w:sz w:val="24"/>
          <w:szCs w:val="24"/>
        </w:rPr>
        <w:t xml:space="preserve"> (далее – планы закупок).</w:t>
      </w:r>
    </w:p>
    <w:p w:rsidR="0023656D" w:rsidRPr="00A42958" w:rsidRDefault="0023656D" w:rsidP="002C3CC0">
      <w:pPr>
        <w:pStyle w:val="a3"/>
        <w:tabs>
          <w:tab w:val="left" w:pos="1134"/>
        </w:tabs>
        <w:ind w:firstLine="720"/>
        <w:rPr>
          <w:sz w:val="24"/>
          <w:szCs w:val="24"/>
        </w:rPr>
      </w:pPr>
      <w:bookmarkStart w:id="1" w:name="sub_1002"/>
      <w:bookmarkEnd w:id="0"/>
      <w:r w:rsidRPr="00A42958">
        <w:rPr>
          <w:sz w:val="24"/>
          <w:szCs w:val="24"/>
        </w:rPr>
        <w:t>2.</w:t>
      </w:r>
      <w:bookmarkStart w:id="2" w:name="sub_1003"/>
      <w:bookmarkEnd w:id="1"/>
      <w:r w:rsidR="0096055B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>Планы закупок утверждаются в течение 10 рабочих дней:</w:t>
      </w:r>
    </w:p>
    <w:p w:rsidR="0023656D" w:rsidRPr="00A42958" w:rsidRDefault="0023656D" w:rsidP="0096055B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A42958">
        <w:rPr>
          <w:sz w:val="24"/>
          <w:szCs w:val="24"/>
        </w:rPr>
        <w:t>1)</w:t>
      </w:r>
      <w:r w:rsidR="0096055B">
        <w:rPr>
          <w:sz w:val="24"/>
          <w:szCs w:val="24"/>
        </w:rPr>
        <w:t xml:space="preserve"> </w:t>
      </w:r>
      <w:r w:rsidR="0073630C" w:rsidRPr="00A42958">
        <w:rPr>
          <w:sz w:val="24"/>
          <w:szCs w:val="24"/>
        </w:rPr>
        <w:t>муниципальными</w:t>
      </w:r>
      <w:r w:rsidRPr="00A42958">
        <w:rPr>
          <w:sz w:val="24"/>
          <w:szCs w:val="24"/>
        </w:rPr>
        <w:t xml:space="preserve"> заказчиками, действующими от имени </w:t>
      </w:r>
      <w:r w:rsidR="009553A0" w:rsidRPr="009553A0">
        <w:rPr>
          <w:sz w:val="24"/>
          <w:szCs w:val="24"/>
        </w:rPr>
        <w:t xml:space="preserve">Новоснежнинского </w:t>
      </w:r>
      <w:r w:rsidR="0096055B" w:rsidRPr="00A42958">
        <w:rPr>
          <w:bCs/>
          <w:sz w:val="24"/>
          <w:szCs w:val="24"/>
        </w:rPr>
        <w:t>муниципального образования</w:t>
      </w:r>
      <w:r w:rsidR="0073630C" w:rsidRPr="00A42958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 xml:space="preserve">(далее – </w:t>
      </w:r>
      <w:r w:rsidR="0073630C" w:rsidRPr="00A42958">
        <w:rPr>
          <w:sz w:val="24"/>
          <w:szCs w:val="24"/>
        </w:rPr>
        <w:t>муниципальные</w:t>
      </w:r>
      <w:r w:rsidRPr="00A42958">
        <w:rPr>
          <w:sz w:val="24"/>
          <w:szCs w:val="24"/>
        </w:rPr>
        <w:t xml:space="preserve"> заказчики), после доведения до соответствующего </w:t>
      </w:r>
      <w:r w:rsidR="0073630C" w:rsidRPr="00A42958">
        <w:rPr>
          <w:sz w:val="24"/>
          <w:szCs w:val="24"/>
        </w:rPr>
        <w:t>муниципального</w:t>
      </w:r>
      <w:r w:rsidRPr="00A42958">
        <w:rPr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3656D" w:rsidRPr="00A42958" w:rsidRDefault="0023656D" w:rsidP="0096055B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bookmarkStart w:id="3" w:name="Par41"/>
      <w:bookmarkEnd w:id="3"/>
      <w:proofErr w:type="gramStart"/>
      <w:r w:rsidRPr="00A42958">
        <w:rPr>
          <w:sz w:val="24"/>
          <w:szCs w:val="24"/>
        </w:rPr>
        <w:t>2)</w:t>
      </w:r>
      <w:r w:rsidR="0096055B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 xml:space="preserve">бюджетными учреждениями, созданными </w:t>
      </w:r>
      <w:proofErr w:type="spellStart"/>
      <w:r w:rsidR="009553A0">
        <w:rPr>
          <w:sz w:val="24"/>
          <w:szCs w:val="24"/>
        </w:rPr>
        <w:t>Новоснежнинским</w:t>
      </w:r>
      <w:proofErr w:type="spellEnd"/>
      <w:r w:rsidR="009553A0" w:rsidRPr="009553A0">
        <w:rPr>
          <w:sz w:val="24"/>
          <w:szCs w:val="24"/>
        </w:rPr>
        <w:t xml:space="preserve"> </w:t>
      </w:r>
      <w:r w:rsidR="0096055B" w:rsidRPr="00A42958">
        <w:rPr>
          <w:bCs/>
          <w:sz w:val="24"/>
          <w:szCs w:val="24"/>
        </w:rPr>
        <w:t>муниципальн</w:t>
      </w:r>
      <w:r w:rsidR="0096055B">
        <w:rPr>
          <w:bCs/>
          <w:sz w:val="24"/>
          <w:szCs w:val="24"/>
        </w:rPr>
        <w:t>ым</w:t>
      </w:r>
      <w:r w:rsidR="0096055B" w:rsidRPr="00A42958">
        <w:rPr>
          <w:bCs/>
          <w:sz w:val="24"/>
          <w:szCs w:val="24"/>
        </w:rPr>
        <w:t xml:space="preserve"> образовани</w:t>
      </w:r>
      <w:r w:rsidR="0096055B">
        <w:rPr>
          <w:bCs/>
          <w:sz w:val="24"/>
          <w:szCs w:val="24"/>
        </w:rPr>
        <w:t>ем</w:t>
      </w:r>
      <w:r w:rsidR="0073630C" w:rsidRPr="00A42958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>(за исключением закупок, осуществляемых в соответствии с частями</w:t>
      </w:r>
      <w:r w:rsidR="00283F1F" w:rsidRPr="00A42958">
        <w:rPr>
          <w:sz w:val="24"/>
          <w:szCs w:val="24"/>
        </w:rPr>
        <w:t xml:space="preserve"> 2,</w:t>
      </w:r>
      <w:r w:rsidRPr="00A42958">
        <w:rPr>
          <w:sz w:val="24"/>
          <w:szCs w:val="24"/>
        </w:rPr>
        <w:t xml:space="preserve"> 6 статьи</w:t>
      </w:r>
      <w:r w:rsidR="00283F1F" w:rsidRPr="00A42958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>15 Федерального закона от 5 апреля 2013 года №44-ФЗ «О контрактной системе в сфере закупок товаров, работ и услуг для обеспечения государственных и муниципальных нужд» (далее – Федеральный закон)), после утверждения планов финансово-хозяйственной деятельности;</w:t>
      </w:r>
      <w:proofErr w:type="gramEnd"/>
    </w:p>
    <w:p w:rsidR="0023656D" w:rsidRPr="00A42958" w:rsidRDefault="0096055B" w:rsidP="002C3CC0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2"/>
      <w:bookmarkStart w:id="5" w:name="Par43"/>
      <w:bookmarkEnd w:id="4"/>
      <w:bookmarkEnd w:id="5"/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23656D" w:rsidRPr="00A429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56D" w:rsidRPr="00A42958">
        <w:rPr>
          <w:rFonts w:ascii="Times New Roman" w:hAnsi="Times New Roman" w:cs="Times New Roman"/>
          <w:sz w:val="24"/>
          <w:szCs w:val="24"/>
        </w:rPr>
        <w:t xml:space="preserve">бюджетными учреждениями </w:t>
      </w:r>
      <w:r w:rsidR="009553A0" w:rsidRPr="009553A0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3656D" w:rsidRPr="00A42958">
        <w:rPr>
          <w:rFonts w:ascii="Times New Roman" w:hAnsi="Times New Roman" w:cs="Times New Roman"/>
          <w:sz w:val="24"/>
          <w:szCs w:val="24"/>
        </w:rPr>
        <w:t xml:space="preserve">, имущество которых принадлежит на праве собственности </w:t>
      </w:r>
      <w:r w:rsidR="009553A0" w:rsidRPr="009553A0">
        <w:rPr>
          <w:rFonts w:ascii="Times New Roman" w:hAnsi="Times New Roman" w:cs="Times New Roman"/>
          <w:sz w:val="24"/>
          <w:szCs w:val="24"/>
        </w:rPr>
        <w:t>Новоснежнинского</w:t>
      </w:r>
      <w:r w:rsidR="009553A0" w:rsidRPr="00955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055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23656D" w:rsidRPr="0096055B">
        <w:rPr>
          <w:rFonts w:ascii="Times New Roman" w:hAnsi="Times New Roman" w:cs="Times New Roman"/>
          <w:sz w:val="24"/>
          <w:szCs w:val="24"/>
        </w:rPr>
        <w:t xml:space="preserve"> осуществляющими</w:t>
      </w:r>
      <w:r w:rsidR="0023656D" w:rsidRPr="00A42958">
        <w:rPr>
          <w:rFonts w:ascii="Times New Roman" w:hAnsi="Times New Roman" w:cs="Times New Roman"/>
          <w:sz w:val="24"/>
          <w:szCs w:val="24"/>
        </w:rPr>
        <w:t xml:space="preserve"> закупки в пределах переданных им органами </w:t>
      </w:r>
      <w:r w:rsidR="00CC5F41" w:rsidRPr="00A4295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9553A0" w:rsidRPr="009553A0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42958">
        <w:rPr>
          <w:rFonts w:ascii="Times New Roman" w:hAnsi="Times New Roman" w:cs="Times New Roman"/>
          <w:sz w:val="24"/>
          <w:szCs w:val="24"/>
        </w:rPr>
        <w:t xml:space="preserve"> </w:t>
      </w:r>
      <w:r w:rsidR="0023656D" w:rsidRPr="00A42958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CC5F41" w:rsidRPr="00A42958">
        <w:rPr>
          <w:rFonts w:ascii="Times New Roman" w:hAnsi="Times New Roman" w:cs="Times New Roman"/>
          <w:sz w:val="24"/>
          <w:szCs w:val="24"/>
        </w:rPr>
        <w:t>муниципального</w:t>
      </w:r>
      <w:r w:rsidR="0023656D" w:rsidRPr="00A42958">
        <w:rPr>
          <w:rFonts w:ascii="Times New Roman" w:hAnsi="Times New Roman" w:cs="Times New Roman"/>
          <w:sz w:val="24"/>
          <w:szCs w:val="24"/>
        </w:rPr>
        <w:t xml:space="preserve"> заказчика по заключению и исполнению от имени </w:t>
      </w:r>
      <w:r w:rsidR="009553A0" w:rsidRPr="009553A0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C5F41" w:rsidRPr="00A4295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CC5F41" w:rsidRPr="00A42958">
        <w:rPr>
          <w:rFonts w:ascii="Times New Roman" w:hAnsi="Times New Roman" w:cs="Times New Roman"/>
          <w:sz w:val="24"/>
          <w:szCs w:val="24"/>
        </w:rPr>
        <w:t>муниципальных</w:t>
      </w:r>
      <w:r w:rsidR="0023656D" w:rsidRPr="00A42958">
        <w:rPr>
          <w:rFonts w:ascii="Times New Roman" w:hAnsi="Times New Roman" w:cs="Times New Roman"/>
          <w:sz w:val="24"/>
          <w:szCs w:val="24"/>
        </w:rPr>
        <w:t xml:space="preserve"> контрактов от лица указанных органов, в случаях, предусмотренных частью 6 статьи 15 Федерального закона, со дня доведения на соответствующий лицевой</w:t>
      </w:r>
      <w:proofErr w:type="gramEnd"/>
      <w:r w:rsidR="0023656D" w:rsidRPr="00A42958">
        <w:rPr>
          <w:rFonts w:ascii="Times New Roman" w:hAnsi="Times New Roman" w:cs="Times New Roman"/>
          <w:sz w:val="24"/>
          <w:szCs w:val="24"/>
        </w:rPr>
        <w:t xml:space="preserve">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23656D" w:rsidRPr="00A42958" w:rsidRDefault="0023656D" w:rsidP="002C3CC0">
      <w:pPr>
        <w:pStyle w:val="a3"/>
        <w:tabs>
          <w:tab w:val="left" w:pos="1134"/>
        </w:tabs>
        <w:ind w:firstLine="720"/>
        <w:rPr>
          <w:sz w:val="24"/>
          <w:szCs w:val="24"/>
        </w:rPr>
      </w:pPr>
      <w:r w:rsidRPr="00A42958">
        <w:rPr>
          <w:sz w:val="24"/>
          <w:szCs w:val="24"/>
        </w:rPr>
        <w:t>3.</w:t>
      </w:r>
      <w:bookmarkStart w:id="6" w:name="sub_1004"/>
      <w:bookmarkEnd w:id="2"/>
      <w:r w:rsidR="00C14412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>Планы закупок формируются лицами, указанными в пункте 2 настоящего Порядка, на очередной финансовый год и плановый период не позднее 30 сентября текущего года с учетом следующих положений:</w:t>
      </w:r>
    </w:p>
    <w:p w:rsidR="0023656D" w:rsidRPr="00A42958" w:rsidRDefault="0023656D" w:rsidP="002C3CC0">
      <w:pPr>
        <w:pStyle w:val="a3"/>
        <w:tabs>
          <w:tab w:val="left" w:pos="1134"/>
        </w:tabs>
        <w:ind w:firstLine="720"/>
        <w:rPr>
          <w:sz w:val="24"/>
          <w:szCs w:val="24"/>
        </w:rPr>
      </w:pPr>
      <w:r w:rsidRPr="00A42958">
        <w:rPr>
          <w:sz w:val="24"/>
          <w:szCs w:val="24"/>
        </w:rPr>
        <w:t>1)</w:t>
      </w:r>
      <w:r w:rsidR="00C14412">
        <w:rPr>
          <w:sz w:val="24"/>
          <w:szCs w:val="24"/>
        </w:rPr>
        <w:t xml:space="preserve"> </w:t>
      </w:r>
      <w:r w:rsidR="00CC5F41" w:rsidRPr="00A42958">
        <w:rPr>
          <w:sz w:val="24"/>
          <w:szCs w:val="24"/>
        </w:rPr>
        <w:t>муниципальные</w:t>
      </w:r>
      <w:r w:rsidRPr="00A42958">
        <w:rPr>
          <w:sz w:val="24"/>
          <w:szCs w:val="24"/>
        </w:rPr>
        <w:t xml:space="preserve"> заказчики в сроки, установленные главными распорядителями средств бюджета </w:t>
      </w:r>
      <w:r w:rsidR="009553A0" w:rsidRPr="009553A0">
        <w:rPr>
          <w:sz w:val="24"/>
          <w:szCs w:val="24"/>
        </w:rPr>
        <w:t xml:space="preserve">Новоснежнинского </w:t>
      </w:r>
      <w:r w:rsidR="00C14412">
        <w:rPr>
          <w:sz w:val="24"/>
          <w:szCs w:val="24"/>
        </w:rPr>
        <w:t>муниципального образования</w:t>
      </w:r>
      <w:r w:rsidRPr="00A42958">
        <w:rPr>
          <w:sz w:val="24"/>
          <w:szCs w:val="24"/>
        </w:rPr>
        <w:t xml:space="preserve">, в ведении которых находятся соответствующие </w:t>
      </w:r>
      <w:r w:rsidR="00CC5F41" w:rsidRPr="00A42958">
        <w:rPr>
          <w:sz w:val="24"/>
          <w:szCs w:val="24"/>
        </w:rPr>
        <w:t>муниципальные</w:t>
      </w:r>
      <w:r w:rsidRPr="00A42958">
        <w:rPr>
          <w:sz w:val="24"/>
          <w:szCs w:val="24"/>
        </w:rPr>
        <w:t xml:space="preserve"> заказчики:</w:t>
      </w:r>
    </w:p>
    <w:p w:rsidR="0023656D" w:rsidRPr="00A42958" w:rsidRDefault="0023656D" w:rsidP="002C3CC0">
      <w:pPr>
        <w:spacing w:after="0" w:line="240" w:lineRule="auto"/>
        <w:rPr>
          <w:sz w:val="24"/>
          <w:szCs w:val="24"/>
        </w:rPr>
      </w:pPr>
      <w:r w:rsidRPr="00A42958">
        <w:rPr>
          <w:sz w:val="24"/>
          <w:szCs w:val="24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5" w:history="1">
        <w:r w:rsidRPr="00A42958">
          <w:rPr>
            <w:sz w:val="24"/>
            <w:szCs w:val="24"/>
          </w:rPr>
          <w:t>статьи 13</w:t>
        </w:r>
      </w:hyperlink>
      <w:r w:rsidRPr="00A42958">
        <w:rPr>
          <w:sz w:val="24"/>
          <w:szCs w:val="24"/>
        </w:rPr>
        <w:t xml:space="preserve"> Федерального закона, и представляют их главным распорядителям средств бюджета </w:t>
      </w:r>
      <w:r w:rsidR="009553A0" w:rsidRPr="009553A0">
        <w:rPr>
          <w:sz w:val="24"/>
          <w:szCs w:val="24"/>
        </w:rPr>
        <w:t xml:space="preserve">Новоснежнинского </w:t>
      </w:r>
      <w:r w:rsidR="00C14412">
        <w:rPr>
          <w:sz w:val="24"/>
          <w:szCs w:val="24"/>
        </w:rPr>
        <w:t>муниципального образования</w:t>
      </w:r>
      <w:r w:rsidR="00C14412" w:rsidRPr="00A42958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>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23656D" w:rsidRPr="00A42958" w:rsidRDefault="0023656D" w:rsidP="002C3CC0">
      <w:pPr>
        <w:pStyle w:val="a3"/>
        <w:tabs>
          <w:tab w:val="left" w:pos="1134"/>
        </w:tabs>
        <w:ind w:firstLine="720"/>
        <w:rPr>
          <w:sz w:val="24"/>
          <w:szCs w:val="24"/>
        </w:rPr>
      </w:pPr>
      <w:r w:rsidRPr="00A42958">
        <w:rPr>
          <w:sz w:val="24"/>
          <w:szCs w:val="24"/>
        </w:rPr>
        <w:t>б)</w:t>
      </w:r>
      <w:r w:rsidR="00C14412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</w:t>
      </w:r>
      <w:r w:rsidR="0099745D" w:rsidRPr="00A42958">
        <w:rPr>
          <w:sz w:val="24"/>
          <w:szCs w:val="24"/>
        </w:rPr>
        <w:t xml:space="preserve"> </w:t>
      </w:r>
      <w:r w:rsidR="009553A0" w:rsidRPr="009553A0">
        <w:rPr>
          <w:sz w:val="24"/>
          <w:szCs w:val="24"/>
        </w:rPr>
        <w:t xml:space="preserve">Новоснежнинского </w:t>
      </w:r>
      <w:r w:rsidR="00C14412">
        <w:rPr>
          <w:sz w:val="24"/>
          <w:szCs w:val="24"/>
        </w:rPr>
        <w:t>муниципального образования</w:t>
      </w:r>
      <w:r w:rsidR="00C14412" w:rsidRPr="00A42958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>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23656D" w:rsidRPr="00A42958" w:rsidRDefault="0023656D" w:rsidP="002C3CC0">
      <w:pPr>
        <w:pStyle w:val="a3"/>
        <w:tabs>
          <w:tab w:val="left" w:pos="1134"/>
        </w:tabs>
        <w:ind w:firstLine="720"/>
        <w:rPr>
          <w:sz w:val="24"/>
          <w:szCs w:val="24"/>
        </w:rPr>
      </w:pPr>
      <w:r w:rsidRPr="00A42958">
        <w:rPr>
          <w:sz w:val="24"/>
          <w:szCs w:val="24"/>
        </w:rPr>
        <w:lastRenderedPageBreak/>
        <w:t>в)</w:t>
      </w:r>
      <w:r w:rsidR="00C14412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 xml:space="preserve">при необходимости уточняют сформированные планы закупок, после их уточнения и доведения до </w:t>
      </w:r>
      <w:r w:rsidR="00CC5F41" w:rsidRPr="00A42958">
        <w:rPr>
          <w:sz w:val="24"/>
          <w:szCs w:val="24"/>
        </w:rPr>
        <w:t>муниципального</w:t>
      </w:r>
      <w:r w:rsidRPr="00A42958">
        <w:rPr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 </w:t>
      </w:r>
      <w:r w:rsidR="009553A0" w:rsidRPr="009553A0">
        <w:rPr>
          <w:sz w:val="24"/>
          <w:szCs w:val="24"/>
        </w:rPr>
        <w:t xml:space="preserve">Новоснежнинского </w:t>
      </w:r>
      <w:r w:rsidR="00C14412">
        <w:rPr>
          <w:sz w:val="24"/>
          <w:szCs w:val="24"/>
        </w:rPr>
        <w:t>муниципального образования;</w:t>
      </w:r>
    </w:p>
    <w:p w:rsidR="0023656D" w:rsidRPr="00A42958" w:rsidRDefault="0023656D" w:rsidP="002C3CC0">
      <w:pPr>
        <w:pStyle w:val="a3"/>
        <w:tabs>
          <w:tab w:val="left" w:pos="1134"/>
        </w:tabs>
        <w:ind w:firstLine="720"/>
        <w:rPr>
          <w:sz w:val="24"/>
          <w:szCs w:val="24"/>
        </w:rPr>
      </w:pPr>
      <w:r w:rsidRPr="00A42958">
        <w:rPr>
          <w:sz w:val="24"/>
          <w:szCs w:val="24"/>
        </w:rPr>
        <w:t>2)</w:t>
      </w:r>
      <w:r w:rsidR="00C14412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>учреждения, указанные в подпункте 2 пункта 2 настоящего Порядка, в сроки, установленные органами, осуществляющими функции и полномочия учредителя, не позднее 30 сентября текущего года:</w:t>
      </w:r>
    </w:p>
    <w:p w:rsidR="0023656D" w:rsidRPr="00A42958" w:rsidRDefault="0023656D" w:rsidP="002C3CC0">
      <w:pPr>
        <w:spacing w:after="0" w:line="240" w:lineRule="auto"/>
        <w:rPr>
          <w:sz w:val="24"/>
          <w:szCs w:val="24"/>
        </w:rPr>
      </w:pPr>
      <w:r w:rsidRPr="00A42958">
        <w:rPr>
          <w:sz w:val="24"/>
          <w:szCs w:val="24"/>
        </w:rPr>
        <w:t>а) 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23656D" w:rsidRPr="00A42958" w:rsidRDefault="0023656D" w:rsidP="002C3CC0">
      <w:pPr>
        <w:pStyle w:val="a3"/>
        <w:tabs>
          <w:tab w:val="left" w:pos="1134"/>
        </w:tabs>
        <w:ind w:firstLine="720"/>
        <w:rPr>
          <w:sz w:val="24"/>
          <w:szCs w:val="24"/>
        </w:rPr>
      </w:pPr>
      <w:r w:rsidRPr="00A42958">
        <w:rPr>
          <w:sz w:val="24"/>
          <w:szCs w:val="24"/>
        </w:rPr>
        <w:t>б)</w:t>
      </w:r>
      <w:r w:rsidR="00C14412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>корректируют при необходимости по согласованию с органами</w:t>
      </w:r>
      <w:r w:rsidRPr="00A42958">
        <w:rPr>
          <w:i/>
          <w:iCs/>
          <w:sz w:val="24"/>
          <w:szCs w:val="24"/>
        </w:rPr>
        <w:t>,</w:t>
      </w:r>
      <w:r w:rsidRPr="00A42958">
        <w:rPr>
          <w:sz w:val="24"/>
          <w:szCs w:val="24"/>
        </w:rPr>
        <w:t xml:space="preserve">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23656D" w:rsidRPr="00A42958" w:rsidRDefault="0023656D" w:rsidP="002C3CC0">
      <w:pPr>
        <w:pStyle w:val="a3"/>
        <w:tabs>
          <w:tab w:val="left" w:pos="1134"/>
        </w:tabs>
        <w:ind w:firstLine="720"/>
        <w:rPr>
          <w:sz w:val="24"/>
          <w:szCs w:val="24"/>
        </w:rPr>
      </w:pPr>
      <w:r w:rsidRPr="00A42958">
        <w:rPr>
          <w:sz w:val="24"/>
          <w:szCs w:val="24"/>
        </w:rPr>
        <w:t>в)</w:t>
      </w:r>
      <w:r w:rsidR="00C14412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органы, осуществляющие функции и полномочия их учредителя;</w:t>
      </w:r>
    </w:p>
    <w:p w:rsidR="0023656D" w:rsidRPr="00A42958" w:rsidRDefault="00C14412" w:rsidP="002C3CC0">
      <w:pPr>
        <w:pStyle w:val="a3"/>
        <w:tabs>
          <w:tab w:val="left" w:pos="113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23656D" w:rsidRPr="00A4295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23656D" w:rsidRPr="00A42958">
        <w:rPr>
          <w:sz w:val="24"/>
          <w:szCs w:val="24"/>
        </w:rPr>
        <w:t>юридические лица, указанные в подпункте</w:t>
      </w:r>
      <w:r w:rsidR="0099745D" w:rsidRPr="00A42958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23656D" w:rsidRPr="00A42958">
        <w:rPr>
          <w:sz w:val="24"/>
          <w:szCs w:val="24"/>
        </w:rPr>
        <w:t xml:space="preserve"> пункта</w:t>
      </w:r>
      <w:r w:rsidR="0099745D" w:rsidRPr="00A42958">
        <w:rPr>
          <w:sz w:val="24"/>
          <w:szCs w:val="24"/>
        </w:rPr>
        <w:t xml:space="preserve"> </w:t>
      </w:r>
      <w:r w:rsidR="0023656D" w:rsidRPr="00A42958">
        <w:rPr>
          <w:sz w:val="24"/>
          <w:szCs w:val="24"/>
        </w:rPr>
        <w:t>2 настоящего Порядка:</w:t>
      </w:r>
    </w:p>
    <w:p w:rsidR="0023656D" w:rsidRPr="00A42958" w:rsidRDefault="0023656D" w:rsidP="002C3CC0">
      <w:pPr>
        <w:pStyle w:val="a3"/>
        <w:tabs>
          <w:tab w:val="left" w:pos="1134"/>
        </w:tabs>
        <w:ind w:firstLine="720"/>
        <w:rPr>
          <w:sz w:val="24"/>
          <w:szCs w:val="24"/>
        </w:rPr>
      </w:pPr>
      <w:r w:rsidRPr="00A42958">
        <w:rPr>
          <w:sz w:val="24"/>
          <w:szCs w:val="24"/>
        </w:rPr>
        <w:t>а)</w:t>
      </w:r>
      <w:r w:rsidR="00C14412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 xml:space="preserve">формируют планы закупок в сроки, установленные главными распорядителями, но не позднее 30 сентября текущего года, после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 w:rsidR="00CC5F41" w:rsidRPr="00A42958">
        <w:rPr>
          <w:sz w:val="24"/>
          <w:szCs w:val="24"/>
        </w:rPr>
        <w:t xml:space="preserve">муниципальной </w:t>
      </w:r>
      <w:r w:rsidRPr="00A42958">
        <w:rPr>
          <w:sz w:val="24"/>
          <w:szCs w:val="24"/>
        </w:rPr>
        <w:t xml:space="preserve">собственности </w:t>
      </w:r>
      <w:r w:rsidR="009553A0" w:rsidRPr="009553A0">
        <w:rPr>
          <w:sz w:val="24"/>
          <w:szCs w:val="24"/>
        </w:rPr>
        <w:t xml:space="preserve">Новоснежнинского </w:t>
      </w:r>
      <w:r w:rsidR="00C14412">
        <w:rPr>
          <w:sz w:val="24"/>
          <w:szCs w:val="24"/>
        </w:rPr>
        <w:t>муниципального образования</w:t>
      </w:r>
      <w:r w:rsidR="00CC5F41" w:rsidRPr="00A42958">
        <w:rPr>
          <w:i/>
          <w:sz w:val="24"/>
          <w:szCs w:val="24"/>
        </w:rPr>
        <w:t xml:space="preserve"> </w:t>
      </w:r>
      <w:r w:rsidRPr="00A42958">
        <w:rPr>
          <w:sz w:val="24"/>
          <w:szCs w:val="24"/>
        </w:rPr>
        <w:t xml:space="preserve">или приобретении объектов недвижимого имущества в </w:t>
      </w:r>
      <w:r w:rsidR="00CC5F41" w:rsidRPr="00A42958">
        <w:rPr>
          <w:sz w:val="24"/>
          <w:szCs w:val="24"/>
        </w:rPr>
        <w:t>муниципальную</w:t>
      </w:r>
      <w:r w:rsidRPr="00A42958">
        <w:rPr>
          <w:sz w:val="24"/>
          <w:szCs w:val="24"/>
        </w:rPr>
        <w:t xml:space="preserve"> собственность </w:t>
      </w:r>
      <w:r w:rsidR="009553A0" w:rsidRPr="009553A0">
        <w:rPr>
          <w:sz w:val="24"/>
          <w:szCs w:val="24"/>
        </w:rPr>
        <w:t xml:space="preserve">Новоснежнинского </w:t>
      </w:r>
      <w:r w:rsidR="00C14412">
        <w:rPr>
          <w:sz w:val="24"/>
          <w:szCs w:val="24"/>
        </w:rPr>
        <w:t>муниципального образования</w:t>
      </w:r>
      <w:r w:rsidRPr="00A42958">
        <w:rPr>
          <w:sz w:val="24"/>
          <w:szCs w:val="24"/>
        </w:rPr>
        <w:t>;</w:t>
      </w:r>
    </w:p>
    <w:p w:rsidR="0023656D" w:rsidRPr="00A42958" w:rsidRDefault="0023656D" w:rsidP="002C3CC0">
      <w:pPr>
        <w:pStyle w:val="a3"/>
        <w:tabs>
          <w:tab w:val="left" w:pos="1134"/>
        </w:tabs>
        <w:ind w:firstLine="720"/>
        <w:rPr>
          <w:sz w:val="24"/>
          <w:szCs w:val="24"/>
        </w:rPr>
      </w:pPr>
      <w:r w:rsidRPr="00A42958">
        <w:rPr>
          <w:sz w:val="24"/>
          <w:szCs w:val="24"/>
        </w:rPr>
        <w:t>б)</w:t>
      </w:r>
      <w:r w:rsidR="00C14412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настоящего Порядка, планы закупок.</w:t>
      </w:r>
    </w:p>
    <w:p w:rsidR="0023656D" w:rsidRPr="00A42958" w:rsidRDefault="0023656D" w:rsidP="002C3CC0">
      <w:pPr>
        <w:pStyle w:val="a3"/>
        <w:tabs>
          <w:tab w:val="left" w:pos="1134"/>
        </w:tabs>
        <w:ind w:firstLine="720"/>
        <w:rPr>
          <w:sz w:val="24"/>
          <w:szCs w:val="24"/>
        </w:rPr>
      </w:pPr>
      <w:r w:rsidRPr="00A42958">
        <w:rPr>
          <w:sz w:val="24"/>
          <w:szCs w:val="24"/>
        </w:rPr>
        <w:t>4.</w:t>
      </w:r>
      <w:bookmarkStart w:id="7" w:name="sub_1005"/>
      <w:bookmarkEnd w:id="6"/>
      <w:r w:rsidR="00C14412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>План закупок на очередной финансовый год и плановый период разрабатывается путем изменения параметров очередного и первого года планового периода утвержденного плана закупок и добавления к ним параметров второго года планового периода.</w:t>
      </w:r>
    </w:p>
    <w:p w:rsidR="0023656D" w:rsidRPr="00A42958" w:rsidRDefault="0023656D" w:rsidP="002C3CC0">
      <w:pPr>
        <w:pStyle w:val="a3"/>
        <w:tabs>
          <w:tab w:val="left" w:pos="1134"/>
        </w:tabs>
        <w:ind w:firstLine="720"/>
        <w:rPr>
          <w:sz w:val="24"/>
          <w:szCs w:val="24"/>
        </w:rPr>
      </w:pPr>
      <w:r w:rsidRPr="00A42958">
        <w:rPr>
          <w:sz w:val="24"/>
          <w:szCs w:val="24"/>
        </w:rPr>
        <w:t>5.</w:t>
      </w:r>
      <w:bookmarkStart w:id="8" w:name="sub_1006"/>
      <w:bookmarkEnd w:id="7"/>
      <w:r w:rsidR="00C14412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 xml:space="preserve">Планы закупок формируются на срок, соответствующий сроку действия </w:t>
      </w:r>
      <w:r w:rsidR="00CC5F41" w:rsidRPr="00A42958">
        <w:rPr>
          <w:sz w:val="24"/>
          <w:szCs w:val="24"/>
        </w:rPr>
        <w:t>решения</w:t>
      </w:r>
      <w:r w:rsidRPr="00A42958">
        <w:rPr>
          <w:sz w:val="24"/>
          <w:szCs w:val="24"/>
        </w:rPr>
        <w:t xml:space="preserve"> о бюджете</w:t>
      </w:r>
      <w:r w:rsidR="00CC5F41" w:rsidRPr="00A42958">
        <w:rPr>
          <w:sz w:val="24"/>
          <w:szCs w:val="24"/>
        </w:rPr>
        <w:t xml:space="preserve"> </w:t>
      </w:r>
      <w:r w:rsidR="009553A0" w:rsidRPr="009553A0">
        <w:rPr>
          <w:sz w:val="24"/>
          <w:szCs w:val="24"/>
        </w:rPr>
        <w:t xml:space="preserve">Новоснежнинского </w:t>
      </w:r>
      <w:r w:rsidR="00C14412">
        <w:rPr>
          <w:sz w:val="24"/>
          <w:szCs w:val="24"/>
        </w:rPr>
        <w:t>муниципального образования</w:t>
      </w:r>
      <w:r w:rsidRPr="00A42958">
        <w:rPr>
          <w:sz w:val="24"/>
          <w:szCs w:val="24"/>
        </w:rPr>
        <w:t>.</w:t>
      </w:r>
    </w:p>
    <w:p w:rsidR="0023656D" w:rsidRPr="00A42958" w:rsidRDefault="0023656D" w:rsidP="002C3CC0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958">
        <w:rPr>
          <w:rFonts w:ascii="Times New Roman" w:hAnsi="Times New Roman" w:cs="Times New Roman"/>
          <w:sz w:val="24"/>
          <w:szCs w:val="24"/>
        </w:rPr>
        <w:t>6.</w:t>
      </w:r>
      <w:r w:rsidR="00DF1346" w:rsidRPr="00A42958">
        <w:rPr>
          <w:rFonts w:ascii="Times New Roman" w:hAnsi="Times New Roman" w:cs="Times New Roman"/>
          <w:sz w:val="24"/>
          <w:szCs w:val="24"/>
        </w:rPr>
        <w:t xml:space="preserve"> </w:t>
      </w:r>
      <w:r w:rsidRPr="00A42958">
        <w:rPr>
          <w:rFonts w:ascii="Times New Roman" w:hAnsi="Times New Roman" w:cs="Times New Roman"/>
          <w:sz w:val="24"/>
          <w:szCs w:val="24"/>
        </w:rPr>
        <w:t xml:space="preserve">В планы закупок </w:t>
      </w:r>
      <w:r w:rsidR="00CC5F41" w:rsidRPr="00A42958">
        <w:rPr>
          <w:rFonts w:ascii="Times New Roman" w:hAnsi="Times New Roman" w:cs="Times New Roman"/>
          <w:sz w:val="24"/>
          <w:szCs w:val="24"/>
        </w:rPr>
        <w:t>муниципальных</w:t>
      </w:r>
      <w:r w:rsidRPr="00A42958">
        <w:rPr>
          <w:rFonts w:ascii="Times New Roman" w:hAnsi="Times New Roman" w:cs="Times New Roman"/>
          <w:sz w:val="24"/>
          <w:szCs w:val="24"/>
        </w:rPr>
        <w:t xml:space="preserve"> заказчиков в соответствии с бюджетным законодательством Российской Федерации, а также в планы закупок юридических лиц, указанных в подпунктах 2, </w:t>
      </w:r>
      <w:r w:rsidR="0099745D" w:rsidRPr="00A42958">
        <w:rPr>
          <w:rFonts w:ascii="Times New Roman" w:hAnsi="Times New Roman" w:cs="Times New Roman"/>
          <w:sz w:val="24"/>
          <w:szCs w:val="24"/>
        </w:rPr>
        <w:t>3</w:t>
      </w:r>
      <w:r w:rsidRPr="00A42958">
        <w:rPr>
          <w:rFonts w:ascii="Times New Roman" w:hAnsi="Times New Roman" w:cs="Times New Roman"/>
          <w:sz w:val="24"/>
          <w:szCs w:val="24"/>
        </w:rPr>
        <w:t xml:space="preserve"> и </w:t>
      </w:r>
      <w:r w:rsidR="0099745D" w:rsidRPr="00A42958">
        <w:rPr>
          <w:rFonts w:ascii="Times New Roman" w:hAnsi="Times New Roman" w:cs="Times New Roman"/>
          <w:sz w:val="24"/>
          <w:szCs w:val="24"/>
        </w:rPr>
        <w:t>4</w:t>
      </w:r>
      <w:r w:rsidRPr="00A42958">
        <w:rPr>
          <w:rFonts w:ascii="Times New Roman" w:hAnsi="Times New Roman" w:cs="Times New Roman"/>
          <w:sz w:val="24"/>
          <w:szCs w:val="24"/>
        </w:rPr>
        <w:t xml:space="preserve">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нужд </w:t>
      </w:r>
      <w:r w:rsidR="009553A0" w:rsidRPr="009553A0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="00C144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42958">
        <w:rPr>
          <w:rFonts w:ascii="Times New Roman" w:hAnsi="Times New Roman" w:cs="Times New Roman"/>
          <w:sz w:val="24"/>
          <w:szCs w:val="24"/>
        </w:rPr>
        <w:t>.</w:t>
      </w:r>
    </w:p>
    <w:p w:rsidR="0023656D" w:rsidRPr="00A42958" w:rsidRDefault="0023656D" w:rsidP="002C3CC0">
      <w:pPr>
        <w:pStyle w:val="a3"/>
        <w:tabs>
          <w:tab w:val="left" w:pos="1134"/>
        </w:tabs>
        <w:ind w:firstLine="720"/>
        <w:rPr>
          <w:sz w:val="24"/>
          <w:szCs w:val="24"/>
        </w:rPr>
      </w:pPr>
      <w:r w:rsidRPr="00A42958">
        <w:rPr>
          <w:sz w:val="24"/>
          <w:szCs w:val="24"/>
        </w:rPr>
        <w:t>7</w:t>
      </w:r>
      <w:bookmarkEnd w:id="8"/>
      <w:r w:rsidRPr="00A42958">
        <w:rPr>
          <w:sz w:val="24"/>
          <w:szCs w:val="24"/>
        </w:rPr>
        <w:t>.</w:t>
      </w:r>
      <w:r w:rsidR="00C14412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>Лица, указанные в пункте</w:t>
      </w:r>
      <w:r w:rsidR="0099745D" w:rsidRPr="00A42958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>2 настоящего Порядка, ведут планы закупок в соответствии с по</w:t>
      </w:r>
      <w:r w:rsidR="00421D69" w:rsidRPr="00A42958">
        <w:rPr>
          <w:sz w:val="24"/>
          <w:szCs w:val="24"/>
        </w:rPr>
        <w:t xml:space="preserve">ложениями Федерального закона </w:t>
      </w:r>
      <w:r w:rsidRPr="00A42958">
        <w:rPr>
          <w:sz w:val="24"/>
          <w:szCs w:val="24"/>
        </w:rPr>
        <w:t>и настоящего Порядка. Основаниями для внесения изменений в утвержденные планы закупок в случаях необходимости являются:</w:t>
      </w:r>
    </w:p>
    <w:p w:rsidR="0023656D" w:rsidRPr="00A42958" w:rsidRDefault="0023656D" w:rsidP="002C3CC0">
      <w:pPr>
        <w:pStyle w:val="a3"/>
        <w:tabs>
          <w:tab w:val="left" w:pos="1134"/>
        </w:tabs>
        <w:ind w:firstLine="720"/>
        <w:rPr>
          <w:sz w:val="24"/>
          <w:szCs w:val="24"/>
        </w:rPr>
      </w:pPr>
      <w:proofErr w:type="gramStart"/>
      <w:r w:rsidRPr="00A42958">
        <w:rPr>
          <w:sz w:val="24"/>
          <w:szCs w:val="24"/>
        </w:rPr>
        <w:t>1)</w:t>
      </w:r>
      <w:r w:rsidR="00C14412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</w:t>
      </w:r>
      <w:r w:rsidR="00A076D6" w:rsidRPr="00A42958">
        <w:rPr>
          <w:sz w:val="24"/>
          <w:szCs w:val="24"/>
        </w:rPr>
        <w:t>муниципальных</w:t>
      </w:r>
      <w:r w:rsidRPr="00A42958">
        <w:rPr>
          <w:sz w:val="24"/>
          <w:szCs w:val="24"/>
        </w:rPr>
        <w:t xml:space="preserve"> органов;</w:t>
      </w:r>
      <w:proofErr w:type="gramEnd"/>
    </w:p>
    <w:p w:rsidR="0023656D" w:rsidRPr="00A42958" w:rsidRDefault="0023656D" w:rsidP="002C3CC0">
      <w:pPr>
        <w:pStyle w:val="a3"/>
        <w:tabs>
          <w:tab w:val="left" w:pos="1134"/>
        </w:tabs>
        <w:ind w:firstLine="720"/>
        <w:rPr>
          <w:sz w:val="24"/>
          <w:szCs w:val="24"/>
        </w:rPr>
      </w:pPr>
      <w:r w:rsidRPr="00A42958">
        <w:rPr>
          <w:sz w:val="24"/>
          <w:szCs w:val="24"/>
        </w:rPr>
        <w:t>2)</w:t>
      </w:r>
      <w:r w:rsidR="00C14412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 xml:space="preserve">приведение планов закупок в соответствие с </w:t>
      </w:r>
      <w:r w:rsidR="00A076D6" w:rsidRPr="00A42958">
        <w:rPr>
          <w:sz w:val="24"/>
          <w:szCs w:val="24"/>
        </w:rPr>
        <w:t xml:space="preserve">решениями </w:t>
      </w:r>
      <w:r w:rsidR="00C14412">
        <w:rPr>
          <w:sz w:val="24"/>
          <w:szCs w:val="24"/>
        </w:rPr>
        <w:t xml:space="preserve">Думы </w:t>
      </w:r>
      <w:r w:rsidR="009553A0" w:rsidRPr="009553A0">
        <w:rPr>
          <w:sz w:val="24"/>
          <w:szCs w:val="24"/>
        </w:rPr>
        <w:t xml:space="preserve">Новоснежнинского </w:t>
      </w:r>
      <w:r w:rsidR="00C14412">
        <w:rPr>
          <w:sz w:val="24"/>
          <w:szCs w:val="24"/>
        </w:rPr>
        <w:t>сельского поселения</w:t>
      </w:r>
      <w:r w:rsidRPr="00A42958">
        <w:rPr>
          <w:sz w:val="24"/>
          <w:szCs w:val="24"/>
        </w:rPr>
        <w:t xml:space="preserve"> о внесении изменений в </w:t>
      </w:r>
      <w:r w:rsidR="00A076D6" w:rsidRPr="00A42958">
        <w:rPr>
          <w:sz w:val="24"/>
          <w:szCs w:val="24"/>
        </w:rPr>
        <w:t>решение</w:t>
      </w:r>
      <w:r w:rsidRPr="00A42958">
        <w:rPr>
          <w:sz w:val="24"/>
          <w:szCs w:val="24"/>
        </w:rPr>
        <w:t xml:space="preserve"> о бюджете </w:t>
      </w:r>
      <w:r w:rsidR="009553A0" w:rsidRPr="009553A0">
        <w:rPr>
          <w:sz w:val="24"/>
          <w:szCs w:val="24"/>
        </w:rPr>
        <w:t xml:space="preserve">Новоснежнинского </w:t>
      </w:r>
      <w:r w:rsidR="00C14412">
        <w:rPr>
          <w:sz w:val="24"/>
          <w:szCs w:val="24"/>
        </w:rPr>
        <w:t>муниципального образования</w:t>
      </w:r>
      <w:r w:rsidR="00C14412" w:rsidRPr="00A42958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 xml:space="preserve">на текущий финансовый год и плановый период; </w:t>
      </w:r>
    </w:p>
    <w:p w:rsidR="0023656D" w:rsidRPr="00A42958" w:rsidRDefault="0023656D" w:rsidP="002C3CC0">
      <w:pPr>
        <w:pStyle w:val="a3"/>
        <w:tabs>
          <w:tab w:val="left" w:pos="1134"/>
        </w:tabs>
        <w:ind w:firstLine="720"/>
        <w:rPr>
          <w:sz w:val="24"/>
          <w:szCs w:val="24"/>
        </w:rPr>
      </w:pPr>
      <w:proofErr w:type="gramStart"/>
      <w:r w:rsidRPr="00A42958">
        <w:rPr>
          <w:sz w:val="24"/>
          <w:szCs w:val="24"/>
        </w:rPr>
        <w:lastRenderedPageBreak/>
        <w:t>3)</w:t>
      </w:r>
      <w:r w:rsidR="00C14412" w:rsidRPr="00A42958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C14412">
        <w:rPr>
          <w:sz w:val="24"/>
          <w:szCs w:val="24"/>
        </w:rPr>
        <w:t>Иркутской области</w:t>
      </w:r>
      <w:r w:rsidRPr="00A42958">
        <w:rPr>
          <w:sz w:val="24"/>
          <w:szCs w:val="24"/>
        </w:rPr>
        <w:t xml:space="preserve">, решений, поручений Правительства </w:t>
      </w:r>
      <w:r w:rsidR="00C14412">
        <w:rPr>
          <w:sz w:val="24"/>
          <w:szCs w:val="24"/>
        </w:rPr>
        <w:t>Иркутской области</w:t>
      </w:r>
      <w:r w:rsidRPr="00A42958">
        <w:rPr>
          <w:sz w:val="24"/>
          <w:szCs w:val="24"/>
        </w:rPr>
        <w:t xml:space="preserve">, </w:t>
      </w:r>
      <w:r w:rsidR="002369A0" w:rsidRPr="00A42958">
        <w:rPr>
          <w:sz w:val="24"/>
          <w:szCs w:val="24"/>
        </w:rPr>
        <w:t xml:space="preserve">решений, поручений </w:t>
      </w:r>
      <w:r w:rsidR="00C14412">
        <w:rPr>
          <w:sz w:val="24"/>
          <w:szCs w:val="24"/>
        </w:rPr>
        <w:t xml:space="preserve">Думы </w:t>
      </w:r>
      <w:r w:rsidR="009553A0" w:rsidRPr="009553A0">
        <w:rPr>
          <w:sz w:val="24"/>
          <w:szCs w:val="24"/>
        </w:rPr>
        <w:t xml:space="preserve">Новоснежнинского </w:t>
      </w:r>
      <w:r w:rsidR="00C14412">
        <w:rPr>
          <w:sz w:val="24"/>
          <w:szCs w:val="24"/>
        </w:rPr>
        <w:t xml:space="preserve">сельского поселения, главы </w:t>
      </w:r>
      <w:r w:rsidR="009553A0" w:rsidRPr="009553A0">
        <w:rPr>
          <w:sz w:val="24"/>
          <w:szCs w:val="24"/>
        </w:rPr>
        <w:t xml:space="preserve">Новоснежнинского </w:t>
      </w:r>
      <w:proofErr w:type="spellStart"/>
      <w:r w:rsidR="009553A0" w:rsidRPr="009553A0">
        <w:rPr>
          <w:sz w:val="24"/>
          <w:szCs w:val="24"/>
        </w:rPr>
        <w:t>Новоснежнинского</w:t>
      </w:r>
      <w:proofErr w:type="spellEnd"/>
      <w:r w:rsidR="009553A0" w:rsidRPr="009553A0">
        <w:rPr>
          <w:sz w:val="24"/>
          <w:szCs w:val="24"/>
        </w:rPr>
        <w:t xml:space="preserve"> </w:t>
      </w:r>
      <w:r w:rsidR="00C14412">
        <w:rPr>
          <w:sz w:val="24"/>
          <w:szCs w:val="24"/>
        </w:rPr>
        <w:t>муниципального образования,</w:t>
      </w:r>
      <w:r w:rsidR="008516CA" w:rsidRPr="00A42958">
        <w:rPr>
          <w:i/>
          <w:sz w:val="24"/>
          <w:szCs w:val="24"/>
        </w:rPr>
        <w:t xml:space="preserve"> </w:t>
      </w:r>
      <w:r w:rsidRPr="00A42958">
        <w:rPr>
          <w:sz w:val="24"/>
          <w:szCs w:val="24"/>
        </w:rPr>
        <w:t xml:space="preserve">которые приняты после утверждения планов закупок и не приводят к изменению объема бюджетных ассигнований, утвержденных </w:t>
      </w:r>
      <w:r w:rsidR="00440930" w:rsidRPr="00A42958">
        <w:rPr>
          <w:sz w:val="24"/>
          <w:szCs w:val="24"/>
        </w:rPr>
        <w:t>решением</w:t>
      </w:r>
      <w:r w:rsidRPr="00A42958">
        <w:rPr>
          <w:sz w:val="24"/>
          <w:szCs w:val="24"/>
        </w:rPr>
        <w:t xml:space="preserve"> о бюджете </w:t>
      </w:r>
      <w:r w:rsidR="009553A0" w:rsidRPr="009553A0">
        <w:rPr>
          <w:sz w:val="24"/>
          <w:szCs w:val="24"/>
        </w:rPr>
        <w:t xml:space="preserve">Новоснежнинского </w:t>
      </w:r>
      <w:r w:rsidR="00C14412">
        <w:rPr>
          <w:sz w:val="24"/>
          <w:szCs w:val="24"/>
        </w:rPr>
        <w:t>муниципального образования</w:t>
      </w:r>
      <w:r w:rsidRPr="00A42958">
        <w:rPr>
          <w:sz w:val="24"/>
          <w:szCs w:val="24"/>
        </w:rPr>
        <w:t>;</w:t>
      </w:r>
      <w:proofErr w:type="gramEnd"/>
    </w:p>
    <w:p w:rsidR="0023656D" w:rsidRPr="00A42958" w:rsidRDefault="0023656D" w:rsidP="002C3CC0">
      <w:pPr>
        <w:pStyle w:val="a3"/>
        <w:tabs>
          <w:tab w:val="left" w:pos="1134"/>
        </w:tabs>
        <w:ind w:firstLine="720"/>
        <w:rPr>
          <w:sz w:val="24"/>
          <w:szCs w:val="24"/>
        </w:rPr>
      </w:pPr>
      <w:r w:rsidRPr="00A42958">
        <w:rPr>
          <w:sz w:val="24"/>
          <w:szCs w:val="24"/>
        </w:rPr>
        <w:t>4)</w:t>
      </w:r>
      <w:r w:rsidR="00C14412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 xml:space="preserve">реализация решения, принятого </w:t>
      </w:r>
      <w:r w:rsidR="008516CA" w:rsidRPr="00A42958">
        <w:rPr>
          <w:sz w:val="24"/>
          <w:szCs w:val="24"/>
        </w:rPr>
        <w:t>муниципальным</w:t>
      </w:r>
      <w:r w:rsidRPr="00A42958">
        <w:rPr>
          <w:sz w:val="24"/>
          <w:szCs w:val="24"/>
        </w:rPr>
        <w:t xml:space="preserve"> заказчиком или юридическим лицом по итогам обязательного общественного обсуждения закупки;</w:t>
      </w:r>
    </w:p>
    <w:p w:rsidR="0023656D" w:rsidRPr="00A42958" w:rsidRDefault="0023656D" w:rsidP="002C3CC0">
      <w:pPr>
        <w:pStyle w:val="a3"/>
        <w:tabs>
          <w:tab w:val="left" w:pos="1134"/>
        </w:tabs>
        <w:ind w:firstLine="720"/>
        <w:rPr>
          <w:sz w:val="24"/>
          <w:szCs w:val="24"/>
        </w:rPr>
      </w:pPr>
      <w:r w:rsidRPr="00A42958">
        <w:rPr>
          <w:sz w:val="24"/>
          <w:szCs w:val="24"/>
        </w:rPr>
        <w:t>5)</w:t>
      </w:r>
      <w:r w:rsidR="00C14412">
        <w:rPr>
          <w:sz w:val="24"/>
          <w:szCs w:val="24"/>
        </w:rPr>
        <w:t xml:space="preserve"> </w:t>
      </w:r>
      <w:r w:rsidRPr="00A42958">
        <w:rPr>
          <w:sz w:val="24"/>
          <w:szCs w:val="24"/>
        </w:rPr>
        <w:t>использование в соответствии с законодательством Российской Федерации экономии, полученной при осуществлении закупки;</w:t>
      </w:r>
    </w:p>
    <w:p w:rsidR="0023656D" w:rsidRPr="00A42958" w:rsidRDefault="0023656D" w:rsidP="002C3CC0">
      <w:pPr>
        <w:spacing w:after="0" w:line="240" w:lineRule="auto"/>
        <w:rPr>
          <w:sz w:val="24"/>
          <w:szCs w:val="24"/>
        </w:rPr>
      </w:pPr>
      <w:bookmarkStart w:id="9" w:name="sub_1009"/>
      <w:r w:rsidRPr="00A42958">
        <w:rPr>
          <w:sz w:val="24"/>
          <w:szCs w:val="24"/>
        </w:rPr>
        <w:t>6)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23656D" w:rsidRPr="00A42958" w:rsidRDefault="0023656D" w:rsidP="002C3CC0">
      <w:pPr>
        <w:spacing w:after="0" w:line="240" w:lineRule="auto"/>
        <w:rPr>
          <w:sz w:val="24"/>
          <w:szCs w:val="24"/>
        </w:rPr>
      </w:pPr>
      <w:r w:rsidRPr="00A42958">
        <w:rPr>
          <w:sz w:val="24"/>
          <w:szCs w:val="24"/>
        </w:rPr>
        <w:t xml:space="preserve">8. </w:t>
      </w:r>
      <w:proofErr w:type="gramStart"/>
      <w:r w:rsidRPr="00A42958">
        <w:rPr>
          <w:sz w:val="24"/>
          <w:szCs w:val="24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bookmarkEnd w:id="9"/>
    <w:p w:rsidR="0023656D" w:rsidRPr="00A42958" w:rsidRDefault="0023656D" w:rsidP="002C3CC0">
      <w:pPr>
        <w:spacing w:after="0" w:line="240" w:lineRule="auto"/>
        <w:rPr>
          <w:sz w:val="24"/>
          <w:szCs w:val="24"/>
        </w:rPr>
      </w:pPr>
      <w:r w:rsidRPr="00A42958">
        <w:rPr>
          <w:sz w:val="24"/>
          <w:szCs w:val="24"/>
        </w:rPr>
        <w:t xml:space="preserve">9. Формирование, утверждение и ведение планов закупок юридическими </w:t>
      </w:r>
      <w:r w:rsidR="00B01667" w:rsidRPr="00A42958">
        <w:rPr>
          <w:sz w:val="24"/>
          <w:szCs w:val="24"/>
        </w:rPr>
        <w:t xml:space="preserve">лицами, указанными в подпункте </w:t>
      </w:r>
      <w:r w:rsidR="00293088">
        <w:rPr>
          <w:sz w:val="24"/>
          <w:szCs w:val="24"/>
        </w:rPr>
        <w:t>3</w:t>
      </w:r>
      <w:r w:rsidRPr="00A42958">
        <w:rPr>
          <w:sz w:val="24"/>
          <w:szCs w:val="24"/>
        </w:rPr>
        <w:t xml:space="preserve"> пункта 2 настоящего Порядка, осуществляются от лица соответствующих </w:t>
      </w:r>
      <w:r w:rsidR="008516CA" w:rsidRPr="00A42958">
        <w:rPr>
          <w:sz w:val="24"/>
          <w:szCs w:val="24"/>
        </w:rPr>
        <w:t>муниципальных</w:t>
      </w:r>
      <w:r w:rsidRPr="00A42958">
        <w:rPr>
          <w:sz w:val="24"/>
          <w:szCs w:val="24"/>
        </w:rPr>
        <w:t xml:space="preserve"> органов </w:t>
      </w:r>
      <w:r w:rsidR="009553A0" w:rsidRPr="009553A0">
        <w:rPr>
          <w:sz w:val="24"/>
          <w:szCs w:val="24"/>
        </w:rPr>
        <w:t xml:space="preserve">Новоснежнинского </w:t>
      </w:r>
      <w:r w:rsidR="00293088">
        <w:rPr>
          <w:sz w:val="24"/>
          <w:szCs w:val="24"/>
        </w:rPr>
        <w:t>муниципального образования</w:t>
      </w:r>
      <w:r w:rsidRPr="00A42958">
        <w:rPr>
          <w:sz w:val="24"/>
          <w:szCs w:val="24"/>
        </w:rPr>
        <w:t xml:space="preserve">, передавших этим лицам полномочия </w:t>
      </w:r>
      <w:r w:rsidR="008516CA" w:rsidRPr="00A42958">
        <w:rPr>
          <w:sz w:val="24"/>
          <w:szCs w:val="24"/>
        </w:rPr>
        <w:t>муниципального</w:t>
      </w:r>
      <w:r w:rsidRPr="00A42958">
        <w:rPr>
          <w:sz w:val="24"/>
          <w:szCs w:val="24"/>
        </w:rPr>
        <w:t xml:space="preserve"> заказчика.</w:t>
      </w:r>
    </w:p>
    <w:sectPr w:rsidR="0023656D" w:rsidRPr="00A42958" w:rsidSect="00283F1F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522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171FA"/>
    <w:rsid w:val="00222BB5"/>
    <w:rsid w:val="00226305"/>
    <w:rsid w:val="0023034D"/>
    <w:rsid w:val="0023656D"/>
    <w:rsid w:val="002369A0"/>
    <w:rsid w:val="00244AE9"/>
    <w:rsid w:val="00251D0D"/>
    <w:rsid w:val="002534A4"/>
    <w:rsid w:val="00257309"/>
    <w:rsid w:val="00260507"/>
    <w:rsid w:val="00262473"/>
    <w:rsid w:val="002666EB"/>
    <w:rsid w:val="00276686"/>
    <w:rsid w:val="00283F1F"/>
    <w:rsid w:val="002849EB"/>
    <w:rsid w:val="0028514D"/>
    <w:rsid w:val="00286839"/>
    <w:rsid w:val="002913F3"/>
    <w:rsid w:val="00291BEA"/>
    <w:rsid w:val="0029306D"/>
    <w:rsid w:val="00293088"/>
    <w:rsid w:val="00296460"/>
    <w:rsid w:val="002A532A"/>
    <w:rsid w:val="002A7C5D"/>
    <w:rsid w:val="002C108D"/>
    <w:rsid w:val="002C2299"/>
    <w:rsid w:val="002C3CC0"/>
    <w:rsid w:val="002C3CD4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D69"/>
    <w:rsid w:val="00421EE8"/>
    <w:rsid w:val="0042430A"/>
    <w:rsid w:val="00426726"/>
    <w:rsid w:val="00435254"/>
    <w:rsid w:val="00440930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B2C9D"/>
    <w:rsid w:val="004C2F77"/>
    <w:rsid w:val="004C312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25D6"/>
    <w:rsid w:val="0061316B"/>
    <w:rsid w:val="00613440"/>
    <w:rsid w:val="0062631D"/>
    <w:rsid w:val="00627813"/>
    <w:rsid w:val="0063581B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04FED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630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16CA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516C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553A0"/>
    <w:rsid w:val="00957524"/>
    <w:rsid w:val="00957F63"/>
    <w:rsid w:val="0096055B"/>
    <w:rsid w:val="00981060"/>
    <w:rsid w:val="00982D56"/>
    <w:rsid w:val="009959A5"/>
    <w:rsid w:val="0099745D"/>
    <w:rsid w:val="009A2AAC"/>
    <w:rsid w:val="009B24B2"/>
    <w:rsid w:val="009B29F4"/>
    <w:rsid w:val="009C5413"/>
    <w:rsid w:val="009D1AF6"/>
    <w:rsid w:val="009D38F9"/>
    <w:rsid w:val="009E3FC4"/>
    <w:rsid w:val="009E509F"/>
    <w:rsid w:val="009E652C"/>
    <w:rsid w:val="009F2448"/>
    <w:rsid w:val="00A01CCF"/>
    <w:rsid w:val="00A076D6"/>
    <w:rsid w:val="00A1056C"/>
    <w:rsid w:val="00A242D3"/>
    <w:rsid w:val="00A2480D"/>
    <w:rsid w:val="00A32CE0"/>
    <w:rsid w:val="00A345A7"/>
    <w:rsid w:val="00A42958"/>
    <w:rsid w:val="00A50A31"/>
    <w:rsid w:val="00A60E13"/>
    <w:rsid w:val="00A61C3C"/>
    <w:rsid w:val="00A74D1C"/>
    <w:rsid w:val="00A77016"/>
    <w:rsid w:val="00A82F72"/>
    <w:rsid w:val="00A8353D"/>
    <w:rsid w:val="00A84659"/>
    <w:rsid w:val="00A84B7A"/>
    <w:rsid w:val="00A86FEB"/>
    <w:rsid w:val="00A87F62"/>
    <w:rsid w:val="00AA152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16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4412"/>
    <w:rsid w:val="00C15F8C"/>
    <w:rsid w:val="00C24D75"/>
    <w:rsid w:val="00C264FC"/>
    <w:rsid w:val="00C44921"/>
    <w:rsid w:val="00C451CA"/>
    <w:rsid w:val="00C451CB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C5F41"/>
    <w:rsid w:val="00CE3A97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56F0E"/>
    <w:rsid w:val="00D63AB3"/>
    <w:rsid w:val="00D645F6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46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576E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4E7E"/>
    <w:rsid w:val="00F55389"/>
    <w:rsid w:val="00F70642"/>
    <w:rsid w:val="00F7170A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link w:val="a4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5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6">
    <w:name w:val="Гипертекстовая ссылка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customStyle="1" w:styleId="a7">
    <w:name w:val="Знак Знак Знак"/>
    <w:basedOn w:val="a"/>
    <w:uiPriority w:val="99"/>
    <w:rsid w:val="0023656D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2365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Без интервала Знак"/>
    <w:link w:val="a3"/>
    <w:locked/>
    <w:rsid w:val="00A2480D"/>
    <w:rPr>
      <w:rFonts w:ascii="Times New Roman" w:hAnsi="Times New Roman"/>
      <w:sz w:val="28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CAFE6E60A836B3C246A32FDB754C9CC042242DEBF0929E650E64CC0C4700A1BE3B8B66EBA6A03DF7H4D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FDC-E633-448F-A32B-FB5E3C78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6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Links>
    <vt:vector size="6" baseType="variant">
      <vt:variant>
        <vt:i4>3014760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consultantplus://offline/ref=46CAFE6E60A836B3C246A32FDB754C9CC042242DEBF0929E650E64CC0C4700A1BE3B8B66EBA6A03DF7H4D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Хозяин</cp:lastModifiedBy>
  <cp:revision>6</cp:revision>
  <cp:lastPrinted>2019-01-31T05:42:00Z</cp:lastPrinted>
  <dcterms:created xsi:type="dcterms:W3CDTF">2018-12-24T09:12:00Z</dcterms:created>
  <dcterms:modified xsi:type="dcterms:W3CDTF">2019-01-31T05:44:00Z</dcterms:modified>
</cp:coreProperties>
</file>